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00F7" w14:textId="40A70053" w:rsidR="00370D00" w:rsidRDefault="00AB1C39" w:rsidP="000D3B32">
      <w:pPr>
        <w:pStyle w:val="Titolo1"/>
        <w:jc w:val="center"/>
        <w:rPr>
          <w:i/>
          <w:sz w:val="48"/>
        </w:rPr>
      </w:pPr>
      <w:r>
        <w:rPr>
          <w:i/>
          <w:noProof/>
          <w:sz w:val="48"/>
        </w:rPr>
        <w:drawing>
          <wp:anchor distT="0" distB="0" distL="114300" distR="114300" simplePos="0" relativeHeight="251657728" behindDoc="0" locked="0" layoutInCell="0" allowOverlap="1" wp14:anchorId="40B7ECEB" wp14:editId="2E990D7B">
            <wp:simplePos x="0" y="0"/>
            <wp:positionH relativeFrom="column">
              <wp:posOffset>102870</wp:posOffset>
            </wp:positionH>
            <wp:positionV relativeFrom="paragraph">
              <wp:posOffset>5080</wp:posOffset>
            </wp:positionV>
            <wp:extent cx="914400" cy="109728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4B">
        <w:rPr>
          <w:i/>
          <w:sz w:val="48"/>
        </w:rPr>
        <w:t xml:space="preserve"> </w:t>
      </w:r>
      <w:r w:rsidR="00370D00">
        <w:rPr>
          <w:i/>
          <w:sz w:val="48"/>
        </w:rPr>
        <w:t>Comune di Sant’Andrea Frius</w:t>
      </w:r>
    </w:p>
    <w:p w14:paraId="6B3CD374" w14:textId="77777777" w:rsidR="00370D00" w:rsidRDefault="00370D00" w:rsidP="000D3B32">
      <w:pPr>
        <w:pStyle w:val="Titolo8"/>
        <w:ind w:left="0"/>
        <w:rPr>
          <w:sz w:val="28"/>
        </w:rPr>
      </w:pPr>
      <w:r>
        <w:rPr>
          <w:sz w:val="28"/>
        </w:rPr>
        <w:t>Provincia di Cagliari</w:t>
      </w:r>
    </w:p>
    <w:p w14:paraId="1788ED2C" w14:textId="77777777" w:rsidR="00370D00" w:rsidRDefault="00370D00" w:rsidP="000D3B32">
      <w:pPr>
        <w:jc w:val="center"/>
      </w:pPr>
      <w:r>
        <w:t>Via Enrico Fermi n. 6 – 09040 SANT’ANDREA FRIUS (CA)</w:t>
      </w:r>
    </w:p>
    <w:p w14:paraId="7AFF7757" w14:textId="77777777" w:rsidR="00370D00" w:rsidRDefault="00370D00" w:rsidP="000D3B32">
      <w:pPr>
        <w:jc w:val="center"/>
      </w:pPr>
      <w:r>
        <w:sym w:font="Wingdings 2" w:char="F027"/>
      </w:r>
      <w:r>
        <w:t xml:space="preserve"> 070/9803191 - </w:t>
      </w:r>
      <w:r>
        <w:sym w:font="Wingdings 2" w:char="F037"/>
      </w:r>
      <w:r>
        <w:t xml:space="preserve"> 070/9803537 </w:t>
      </w:r>
    </w:p>
    <w:p w14:paraId="359233F3" w14:textId="77777777" w:rsidR="000D3B32" w:rsidRDefault="000D3B32" w:rsidP="000D3B32">
      <w:pPr>
        <w:jc w:val="center"/>
      </w:pPr>
      <w:r>
        <w:t>Codice Fiscale 80013490927</w:t>
      </w:r>
      <w:r w:rsidR="00B34ABD">
        <w:t xml:space="preserve"> - </w:t>
      </w:r>
      <w:r>
        <w:t>Partita Iva 01242830923</w:t>
      </w:r>
    </w:p>
    <w:p w14:paraId="44DFC81F" w14:textId="77777777" w:rsidR="0027335C" w:rsidRDefault="0027335C" w:rsidP="000D3B32">
      <w:pPr>
        <w:jc w:val="center"/>
      </w:pPr>
    </w:p>
    <w:p w14:paraId="580D14BE" w14:textId="77777777" w:rsidR="0027335C" w:rsidRDefault="0027335C" w:rsidP="000D3B32">
      <w:pPr>
        <w:jc w:val="center"/>
      </w:pPr>
    </w:p>
    <w:p w14:paraId="08E1A1CE" w14:textId="77777777" w:rsidR="0027335C" w:rsidRDefault="0027335C" w:rsidP="000D3B32">
      <w:pPr>
        <w:jc w:val="center"/>
      </w:pPr>
    </w:p>
    <w:p w14:paraId="53091B13" w14:textId="3AA205F0" w:rsidR="0027335C" w:rsidRPr="0027335C" w:rsidRDefault="0027335C" w:rsidP="000D3B32">
      <w:pPr>
        <w:jc w:val="center"/>
        <w:rPr>
          <w:b/>
          <w:sz w:val="36"/>
          <w:szCs w:val="36"/>
        </w:rPr>
      </w:pPr>
      <w:r w:rsidRPr="0027335C">
        <w:rPr>
          <w:b/>
          <w:sz w:val="36"/>
          <w:szCs w:val="36"/>
        </w:rPr>
        <w:t>SOCIETA’ PARTECIPATE</w:t>
      </w:r>
      <w:r w:rsidR="00C50EB0">
        <w:rPr>
          <w:b/>
          <w:sz w:val="36"/>
          <w:szCs w:val="36"/>
        </w:rPr>
        <w:t xml:space="preserve"> – ENTI CONTROLLATI</w:t>
      </w:r>
    </w:p>
    <w:p w14:paraId="1F608D6F" w14:textId="77777777" w:rsidR="0027335C" w:rsidRDefault="0027335C" w:rsidP="000D3B32">
      <w:pPr>
        <w:jc w:val="center"/>
        <w:rPr>
          <w:b/>
          <w:sz w:val="36"/>
          <w:szCs w:val="36"/>
        </w:rPr>
      </w:pPr>
    </w:p>
    <w:p w14:paraId="561E9385" w14:textId="77777777" w:rsidR="0027335C" w:rsidRDefault="0027335C" w:rsidP="000D3B32">
      <w:pPr>
        <w:jc w:val="center"/>
        <w:rPr>
          <w:b/>
          <w:sz w:val="36"/>
          <w:szCs w:val="36"/>
        </w:rPr>
      </w:pPr>
    </w:p>
    <w:p w14:paraId="6E0E37FF" w14:textId="5CC10FB8" w:rsidR="0027335C" w:rsidRDefault="0027335C" w:rsidP="0027335C">
      <w:pPr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17CB7">
        <w:rPr>
          <w:sz w:val="36"/>
          <w:szCs w:val="36"/>
        </w:rPr>
        <w:t>EGAS – ENTE DI GOVERNO DELL’AMBITO DELLA</w:t>
      </w:r>
      <w:r>
        <w:rPr>
          <w:sz w:val="36"/>
          <w:szCs w:val="36"/>
        </w:rPr>
        <w:t xml:space="preserve"> SARDEGNA</w:t>
      </w:r>
    </w:p>
    <w:p w14:paraId="328713F2" w14:textId="77777777" w:rsidR="0027335C" w:rsidRDefault="0027335C" w:rsidP="0027335C">
      <w:pPr>
        <w:jc w:val="both"/>
        <w:rPr>
          <w:sz w:val="36"/>
          <w:szCs w:val="36"/>
        </w:rPr>
      </w:pPr>
    </w:p>
    <w:p w14:paraId="0314EA62" w14:textId="77777777" w:rsidR="0027335C" w:rsidRDefault="0027335C" w:rsidP="0027335C">
      <w:pPr>
        <w:tabs>
          <w:tab w:val="left" w:pos="0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Ragione sociale: </w:t>
      </w:r>
    </w:p>
    <w:p w14:paraId="54705F4F" w14:textId="103AB04C" w:rsidR="0027335C" w:rsidRPr="00E41468" w:rsidRDefault="004552C2" w:rsidP="0027335C">
      <w:pPr>
        <w:numPr>
          <w:ilvl w:val="0"/>
          <w:numId w:val="8"/>
        </w:numPr>
        <w:tabs>
          <w:tab w:val="left" w:pos="0"/>
        </w:tabs>
        <w:jc w:val="both"/>
        <w:rPr>
          <w:sz w:val="36"/>
          <w:szCs w:val="36"/>
        </w:rPr>
      </w:pPr>
      <w:r>
        <w:rPr>
          <w:sz w:val="24"/>
          <w:szCs w:val="24"/>
        </w:rPr>
        <w:t>EGAS</w:t>
      </w:r>
      <w:r w:rsidR="0027335C">
        <w:rPr>
          <w:sz w:val="24"/>
          <w:szCs w:val="24"/>
        </w:rPr>
        <w:t xml:space="preserve"> – </w:t>
      </w:r>
      <w:r>
        <w:rPr>
          <w:sz w:val="24"/>
          <w:szCs w:val="24"/>
        </w:rPr>
        <w:t>Ente di Governo dell’Ambito della Sardegna</w:t>
      </w:r>
      <w:r w:rsidR="0027335C">
        <w:rPr>
          <w:sz w:val="24"/>
          <w:szCs w:val="24"/>
        </w:rPr>
        <w:t>.</w:t>
      </w:r>
    </w:p>
    <w:p w14:paraId="76052BE5" w14:textId="77777777" w:rsidR="00E41468" w:rsidRDefault="00E41468" w:rsidP="00E41468">
      <w:pPr>
        <w:tabs>
          <w:tab w:val="left" w:pos="0"/>
        </w:tabs>
        <w:jc w:val="both"/>
        <w:rPr>
          <w:sz w:val="24"/>
          <w:szCs w:val="24"/>
        </w:rPr>
      </w:pPr>
    </w:p>
    <w:p w14:paraId="3F71EB00" w14:textId="77777777" w:rsidR="00E41468" w:rsidRDefault="00E41468" w:rsidP="00E414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Quota percentuale di capitale posseduta dal comune di Sant’Andrea Frius:</w:t>
      </w:r>
    </w:p>
    <w:p w14:paraId="10512DC1" w14:textId="3E42E6A7" w:rsidR="00E41468" w:rsidRPr="00E41468" w:rsidRDefault="00E41468" w:rsidP="00E41468">
      <w:pPr>
        <w:numPr>
          <w:ilvl w:val="0"/>
          <w:numId w:val="8"/>
        </w:numPr>
        <w:tabs>
          <w:tab w:val="left" w:pos="0"/>
        </w:tabs>
        <w:jc w:val="both"/>
        <w:rPr>
          <w:sz w:val="36"/>
          <w:szCs w:val="36"/>
        </w:rPr>
      </w:pPr>
      <w:r>
        <w:rPr>
          <w:sz w:val="24"/>
          <w:szCs w:val="24"/>
        </w:rPr>
        <w:t>0,1</w:t>
      </w:r>
      <w:r w:rsidR="000150BB">
        <w:rPr>
          <w:sz w:val="24"/>
          <w:szCs w:val="24"/>
        </w:rPr>
        <w:t>2064</w:t>
      </w:r>
      <w:r>
        <w:rPr>
          <w:sz w:val="24"/>
          <w:szCs w:val="24"/>
        </w:rPr>
        <w:t>%</w:t>
      </w:r>
    </w:p>
    <w:p w14:paraId="1554F4EC" w14:textId="77777777" w:rsidR="00E41468" w:rsidRDefault="00E41468" w:rsidP="00E41468">
      <w:pPr>
        <w:tabs>
          <w:tab w:val="left" w:pos="0"/>
        </w:tabs>
        <w:jc w:val="both"/>
        <w:rPr>
          <w:sz w:val="24"/>
          <w:szCs w:val="24"/>
        </w:rPr>
      </w:pPr>
    </w:p>
    <w:p w14:paraId="7744B0DC" w14:textId="77777777" w:rsidR="00E41468" w:rsidRDefault="00E41468" w:rsidP="00E414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Funzioni attribuite e attività svolte:</w:t>
      </w:r>
    </w:p>
    <w:p w14:paraId="2141F1CB" w14:textId="77777777" w:rsidR="00E41468" w:rsidRPr="003C5D64" w:rsidRDefault="003C5D64" w:rsidP="00E41468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3C5D64">
        <w:rPr>
          <w:color w:val="000000"/>
          <w:sz w:val="24"/>
          <w:szCs w:val="24"/>
          <w:shd w:val="clear" w:color="auto" w:fill="FFFFFF"/>
        </w:rPr>
        <w:t>programmazione, organizzazione e controllo sull'attività di gestione del servizio idrico integrato</w:t>
      </w:r>
    </w:p>
    <w:p w14:paraId="79E5B49C" w14:textId="77777777" w:rsidR="003C5D64" w:rsidRPr="003C5D64" w:rsidRDefault="003C5D64" w:rsidP="003C5D64">
      <w:pPr>
        <w:tabs>
          <w:tab w:val="left" w:pos="0"/>
        </w:tabs>
        <w:ind w:left="360"/>
        <w:jc w:val="both"/>
        <w:rPr>
          <w:sz w:val="24"/>
          <w:szCs w:val="24"/>
        </w:rPr>
      </w:pPr>
    </w:p>
    <w:p w14:paraId="4BAEC549" w14:textId="461ED140" w:rsidR="0027335C" w:rsidRDefault="0027335C" w:rsidP="000D3B32">
      <w:pPr>
        <w:jc w:val="center"/>
      </w:pPr>
    </w:p>
    <w:p w14:paraId="274E59BF" w14:textId="03D5B188" w:rsidR="00717CB7" w:rsidRDefault="00717CB7" w:rsidP="000D3B32">
      <w:pPr>
        <w:jc w:val="center"/>
      </w:pPr>
    </w:p>
    <w:p w14:paraId="38086A46" w14:textId="77777777" w:rsidR="00717CB7" w:rsidRDefault="00717CB7" w:rsidP="000D3B32">
      <w:pPr>
        <w:jc w:val="center"/>
      </w:pPr>
    </w:p>
    <w:p w14:paraId="0AD37177" w14:textId="77777777" w:rsidR="00222880" w:rsidRDefault="00222880" w:rsidP="000D3B32">
      <w:pPr>
        <w:jc w:val="center"/>
      </w:pPr>
    </w:p>
    <w:p w14:paraId="6CB4A3F1" w14:textId="77777777" w:rsidR="00222880" w:rsidRDefault="00222880" w:rsidP="000D3B32">
      <w:pPr>
        <w:jc w:val="center"/>
      </w:pPr>
    </w:p>
    <w:p w14:paraId="690239DA" w14:textId="77777777" w:rsidR="00222880" w:rsidRDefault="00222880" w:rsidP="000D3B32">
      <w:pPr>
        <w:jc w:val="center"/>
      </w:pPr>
    </w:p>
    <w:p w14:paraId="15725037" w14:textId="77777777" w:rsidR="00222880" w:rsidRDefault="00222880" w:rsidP="000D3B32">
      <w:pPr>
        <w:jc w:val="center"/>
      </w:pPr>
    </w:p>
    <w:p w14:paraId="5D7C16A9" w14:textId="77777777" w:rsidR="00E41468" w:rsidRDefault="00E41468" w:rsidP="00E41468">
      <w:pPr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ABBANOA spa</w:t>
      </w:r>
    </w:p>
    <w:p w14:paraId="7C7E3293" w14:textId="77777777" w:rsidR="00E41468" w:rsidRDefault="00E41468" w:rsidP="00E41468">
      <w:pPr>
        <w:jc w:val="both"/>
        <w:rPr>
          <w:sz w:val="36"/>
          <w:szCs w:val="36"/>
        </w:rPr>
      </w:pPr>
    </w:p>
    <w:p w14:paraId="106721CC" w14:textId="77777777" w:rsidR="00E41468" w:rsidRDefault="00E41468" w:rsidP="00E41468">
      <w:pPr>
        <w:tabs>
          <w:tab w:val="left" w:pos="0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Ragione sociale: </w:t>
      </w:r>
    </w:p>
    <w:p w14:paraId="5F885444" w14:textId="77777777" w:rsidR="00E41468" w:rsidRPr="00E41468" w:rsidRDefault="00E41468" w:rsidP="00E41468">
      <w:pPr>
        <w:numPr>
          <w:ilvl w:val="0"/>
          <w:numId w:val="8"/>
        </w:numPr>
        <w:tabs>
          <w:tab w:val="left" w:pos="0"/>
        </w:tabs>
        <w:jc w:val="both"/>
        <w:rPr>
          <w:sz w:val="36"/>
          <w:szCs w:val="36"/>
        </w:rPr>
      </w:pPr>
      <w:r>
        <w:rPr>
          <w:sz w:val="24"/>
          <w:szCs w:val="24"/>
        </w:rPr>
        <w:t>Abbanoa spa.</w:t>
      </w:r>
    </w:p>
    <w:p w14:paraId="0C15A7A6" w14:textId="77777777" w:rsidR="00E41468" w:rsidRDefault="00E41468" w:rsidP="00E41468">
      <w:pPr>
        <w:tabs>
          <w:tab w:val="left" w:pos="0"/>
        </w:tabs>
        <w:jc w:val="both"/>
        <w:rPr>
          <w:sz w:val="24"/>
          <w:szCs w:val="24"/>
        </w:rPr>
      </w:pPr>
    </w:p>
    <w:p w14:paraId="35CD30D8" w14:textId="77777777" w:rsidR="00E41468" w:rsidRDefault="00E41468" w:rsidP="00E414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Quota percentuale di capitale posseduta dal comune di Sant’Andrea Frius:</w:t>
      </w:r>
    </w:p>
    <w:p w14:paraId="1BD7A863" w14:textId="48A9AE35" w:rsidR="00E41468" w:rsidRPr="00E41468" w:rsidRDefault="00E41468" w:rsidP="00E41468">
      <w:pPr>
        <w:numPr>
          <w:ilvl w:val="0"/>
          <w:numId w:val="8"/>
        </w:numPr>
        <w:tabs>
          <w:tab w:val="left" w:pos="0"/>
        </w:tabs>
        <w:jc w:val="both"/>
        <w:rPr>
          <w:sz w:val="36"/>
          <w:szCs w:val="36"/>
        </w:rPr>
      </w:pPr>
      <w:r>
        <w:rPr>
          <w:sz w:val="24"/>
          <w:szCs w:val="24"/>
        </w:rPr>
        <w:t>0,</w:t>
      </w:r>
      <w:r w:rsidR="008F0654">
        <w:rPr>
          <w:sz w:val="24"/>
          <w:szCs w:val="24"/>
        </w:rPr>
        <w:t>0454121</w:t>
      </w:r>
      <w:r>
        <w:rPr>
          <w:sz w:val="24"/>
          <w:szCs w:val="24"/>
        </w:rPr>
        <w:t>%</w:t>
      </w:r>
    </w:p>
    <w:p w14:paraId="3B63903E" w14:textId="77777777" w:rsidR="00E41468" w:rsidRDefault="00E41468" w:rsidP="00E41468">
      <w:pPr>
        <w:tabs>
          <w:tab w:val="left" w:pos="0"/>
        </w:tabs>
        <w:jc w:val="both"/>
        <w:rPr>
          <w:sz w:val="24"/>
          <w:szCs w:val="24"/>
        </w:rPr>
      </w:pPr>
    </w:p>
    <w:p w14:paraId="75A16FCA" w14:textId="77777777" w:rsidR="00E41468" w:rsidRDefault="00E41468" w:rsidP="00E414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Funzioni attribuite e attività svolte:</w:t>
      </w:r>
    </w:p>
    <w:p w14:paraId="4D4A8D58" w14:textId="77777777" w:rsidR="00E41468" w:rsidRPr="0027335C" w:rsidRDefault="00E41468" w:rsidP="00E41468">
      <w:pPr>
        <w:numPr>
          <w:ilvl w:val="0"/>
          <w:numId w:val="8"/>
        </w:numPr>
        <w:tabs>
          <w:tab w:val="left" w:pos="0"/>
        </w:tabs>
        <w:jc w:val="both"/>
        <w:rPr>
          <w:sz w:val="36"/>
          <w:szCs w:val="36"/>
        </w:rPr>
      </w:pPr>
      <w:r>
        <w:rPr>
          <w:sz w:val="24"/>
          <w:szCs w:val="24"/>
        </w:rPr>
        <w:t>Gestore servizio idrico integrato</w:t>
      </w:r>
    </w:p>
    <w:p w14:paraId="401D57A3" w14:textId="77777777" w:rsidR="0027335C" w:rsidRDefault="0027335C" w:rsidP="000D3B32">
      <w:pPr>
        <w:jc w:val="center"/>
      </w:pPr>
    </w:p>
    <w:sectPr w:rsidR="0027335C" w:rsidSect="00741C4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463"/>
    <w:multiLevelType w:val="singleLevel"/>
    <w:tmpl w:val="22D6E0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DD4638B"/>
    <w:multiLevelType w:val="singleLevel"/>
    <w:tmpl w:val="2FC05F0C"/>
    <w:lvl w:ilvl="0">
      <w:start w:val="100"/>
      <w:numFmt w:val="decimalZero"/>
      <w:lvlText w:val="%1"/>
      <w:lvlJc w:val="left"/>
      <w:pPr>
        <w:tabs>
          <w:tab w:val="num" w:pos="6369"/>
        </w:tabs>
        <w:ind w:left="6369" w:hanging="705"/>
      </w:pPr>
      <w:rPr>
        <w:rFonts w:hint="default"/>
      </w:rPr>
    </w:lvl>
  </w:abstractNum>
  <w:abstractNum w:abstractNumId="2" w15:restartNumberingAfterBreak="0">
    <w:nsid w:val="3DB624B8"/>
    <w:multiLevelType w:val="hybridMultilevel"/>
    <w:tmpl w:val="CA409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686B"/>
    <w:multiLevelType w:val="singleLevel"/>
    <w:tmpl w:val="22D6E0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56135528"/>
    <w:multiLevelType w:val="singleLevel"/>
    <w:tmpl w:val="70F85F7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9885A29"/>
    <w:multiLevelType w:val="hybridMultilevel"/>
    <w:tmpl w:val="2616A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D3456"/>
    <w:multiLevelType w:val="hybridMultilevel"/>
    <w:tmpl w:val="0AEC3976"/>
    <w:lvl w:ilvl="0" w:tplc="E5663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F3177"/>
    <w:multiLevelType w:val="singleLevel"/>
    <w:tmpl w:val="22D6E0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748113791">
    <w:abstractNumId w:val="1"/>
  </w:num>
  <w:num w:numId="2" w16cid:durableId="1404716598">
    <w:abstractNumId w:val="7"/>
  </w:num>
  <w:num w:numId="3" w16cid:durableId="493841236">
    <w:abstractNumId w:val="0"/>
  </w:num>
  <w:num w:numId="4" w16cid:durableId="1482574827">
    <w:abstractNumId w:val="3"/>
  </w:num>
  <w:num w:numId="5" w16cid:durableId="399716378">
    <w:abstractNumId w:val="4"/>
    <w:lvlOverride w:ilvl="0">
      <w:startOverride w:val="1"/>
    </w:lvlOverride>
  </w:num>
  <w:num w:numId="6" w16cid:durableId="2108577077">
    <w:abstractNumId w:val="2"/>
  </w:num>
  <w:num w:numId="7" w16cid:durableId="1359621192">
    <w:abstractNumId w:val="5"/>
  </w:num>
  <w:num w:numId="8" w16cid:durableId="1893878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B8"/>
    <w:rsid w:val="000150BB"/>
    <w:rsid w:val="000202B8"/>
    <w:rsid w:val="0004061F"/>
    <w:rsid w:val="000636D5"/>
    <w:rsid w:val="00066392"/>
    <w:rsid w:val="000A09DE"/>
    <w:rsid w:val="000B44C0"/>
    <w:rsid w:val="000B6A6E"/>
    <w:rsid w:val="000C0AE3"/>
    <w:rsid w:val="000D3B32"/>
    <w:rsid w:val="000E4A9C"/>
    <w:rsid w:val="00100075"/>
    <w:rsid w:val="001039DF"/>
    <w:rsid w:val="001136EF"/>
    <w:rsid w:val="00136401"/>
    <w:rsid w:val="00151EBC"/>
    <w:rsid w:val="0015277F"/>
    <w:rsid w:val="00152BDD"/>
    <w:rsid w:val="00161B3B"/>
    <w:rsid w:val="0018457A"/>
    <w:rsid w:val="001847EA"/>
    <w:rsid w:val="00190014"/>
    <w:rsid w:val="001A1381"/>
    <w:rsid w:val="001B4063"/>
    <w:rsid w:val="001B6461"/>
    <w:rsid w:val="001C7F6C"/>
    <w:rsid w:val="001D5952"/>
    <w:rsid w:val="001E054C"/>
    <w:rsid w:val="001E54A8"/>
    <w:rsid w:val="001E7A7B"/>
    <w:rsid w:val="0020580C"/>
    <w:rsid w:val="00217995"/>
    <w:rsid w:val="00222880"/>
    <w:rsid w:val="00226912"/>
    <w:rsid w:val="00237711"/>
    <w:rsid w:val="00240847"/>
    <w:rsid w:val="00240DDB"/>
    <w:rsid w:val="00240E0D"/>
    <w:rsid w:val="00245393"/>
    <w:rsid w:val="00246E20"/>
    <w:rsid w:val="002564D6"/>
    <w:rsid w:val="00265057"/>
    <w:rsid w:val="002659D2"/>
    <w:rsid w:val="00267576"/>
    <w:rsid w:val="00271264"/>
    <w:rsid w:val="0027335C"/>
    <w:rsid w:val="00285D92"/>
    <w:rsid w:val="00290588"/>
    <w:rsid w:val="00297429"/>
    <w:rsid w:val="002A38EC"/>
    <w:rsid w:val="002A7700"/>
    <w:rsid w:val="002B12B8"/>
    <w:rsid w:val="002B5F7F"/>
    <w:rsid w:val="002C1E93"/>
    <w:rsid w:val="002D5E15"/>
    <w:rsid w:val="002E1793"/>
    <w:rsid w:val="002E3304"/>
    <w:rsid w:val="002E5AF9"/>
    <w:rsid w:val="002E6FA2"/>
    <w:rsid w:val="00304E7E"/>
    <w:rsid w:val="003061E4"/>
    <w:rsid w:val="0032240F"/>
    <w:rsid w:val="003330E0"/>
    <w:rsid w:val="00335D88"/>
    <w:rsid w:val="00346C9B"/>
    <w:rsid w:val="00356F07"/>
    <w:rsid w:val="00363EC5"/>
    <w:rsid w:val="00370D00"/>
    <w:rsid w:val="003854D8"/>
    <w:rsid w:val="003857B2"/>
    <w:rsid w:val="003B583D"/>
    <w:rsid w:val="003C2E8F"/>
    <w:rsid w:val="003C5D64"/>
    <w:rsid w:val="003C731A"/>
    <w:rsid w:val="003E25B6"/>
    <w:rsid w:val="003E2C75"/>
    <w:rsid w:val="0040376E"/>
    <w:rsid w:val="00407484"/>
    <w:rsid w:val="00433604"/>
    <w:rsid w:val="00444B35"/>
    <w:rsid w:val="00454B05"/>
    <w:rsid w:val="004552C2"/>
    <w:rsid w:val="004908DA"/>
    <w:rsid w:val="004A22E3"/>
    <w:rsid w:val="004A6EFB"/>
    <w:rsid w:val="004B37D1"/>
    <w:rsid w:val="004E18FB"/>
    <w:rsid w:val="004E1AF0"/>
    <w:rsid w:val="004E24E4"/>
    <w:rsid w:val="004E4EB5"/>
    <w:rsid w:val="005010F8"/>
    <w:rsid w:val="00505D9B"/>
    <w:rsid w:val="0052012B"/>
    <w:rsid w:val="00532A0B"/>
    <w:rsid w:val="0054353A"/>
    <w:rsid w:val="00552411"/>
    <w:rsid w:val="00570367"/>
    <w:rsid w:val="00573F83"/>
    <w:rsid w:val="00580074"/>
    <w:rsid w:val="00595C82"/>
    <w:rsid w:val="00596925"/>
    <w:rsid w:val="005A2A42"/>
    <w:rsid w:val="005A6487"/>
    <w:rsid w:val="005C1593"/>
    <w:rsid w:val="005C384B"/>
    <w:rsid w:val="005C45B8"/>
    <w:rsid w:val="005D71C5"/>
    <w:rsid w:val="005E325B"/>
    <w:rsid w:val="005F194B"/>
    <w:rsid w:val="005F7C4C"/>
    <w:rsid w:val="006109CD"/>
    <w:rsid w:val="0061570A"/>
    <w:rsid w:val="006168E2"/>
    <w:rsid w:val="0061766F"/>
    <w:rsid w:val="00641748"/>
    <w:rsid w:val="00646524"/>
    <w:rsid w:val="00651F79"/>
    <w:rsid w:val="0065568C"/>
    <w:rsid w:val="00666FD8"/>
    <w:rsid w:val="006D3F28"/>
    <w:rsid w:val="006D4B83"/>
    <w:rsid w:val="006E5273"/>
    <w:rsid w:val="00704BB9"/>
    <w:rsid w:val="007117FE"/>
    <w:rsid w:val="00714D56"/>
    <w:rsid w:val="00717CB7"/>
    <w:rsid w:val="00723CD9"/>
    <w:rsid w:val="00727010"/>
    <w:rsid w:val="00730EC8"/>
    <w:rsid w:val="00731320"/>
    <w:rsid w:val="00732958"/>
    <w:rsid w:val="00732E2F"/>
    <w:rsid w:val="00733DBB"/>
    <w:rsid w:val="00741C47"/>
    <w:rsid w:val="00771B38"/>
    <w:rsid w:val="00781E9B"/>
    <w:rsid w:val="00793C96"/>
    <w:rsid w:val="00794981"/>
    <w:rsid w:val="007A762F"/>
    <w:rsid w:val="007B11AA"/>
    <w:rsid w:val="007E58B5"/>
    <w:rsid w:val="007F060E"/>
    <w:rsid w:val="007F41D5"/>
    <w:rsid w:val="007F6628"/>
    <w:rsid w:val="00804686"/>
    <w:rsid w:val="0083374B"/>
    <w:rsid w:val="00861D5C"/>
    <w:rsid w:val="0088024B"/>
    <w:rsid w:val="00885A95"/>
    <w:rsid w:val="00890BC0"/>
    <w:rsid w:val="008B796B"/>
    <w:rsid w:val="008C21ED"/>
    <w:rsid w:val="008D31E4"/>
    <w:rsid w:val="008E3FAA"/>
    <w:rsid w:val="008E4BB9"/>
    <w:rsid w:val="008F0654"/>
    <w:rsid w:val="008F5BE5"/>
    <w:rsid w:val="00906A33"/>
    <w:rsid w:val="009120C9"/>
    <w:rsid w:val="00920211"/>
    <w:rsid w:val="00926A3D"/>
    <w:rsid w:val="00927546"/>
    <w:rsid w:val="00934BCE"/>
    <w:rsid w:val="00935C42"/>
    <w:rsid w:val="00957D8E"/>
    <w:rsid w:val="00971F68"/>
    <w:rsid w:val="009731E5"/>
    <w:rsid w:val="00986576"/>
    <w:rsid w:val="009901CA"/>
    <w:rsid w:val="00995FEF"/>
    <w:rsid w:val="00996003"/>
    <w:rsid w:val="009A1B42"/>
    <w:rsid w:val="009A7CD5"/>
    <w:rsid w:val="009B3BFB"/>
    <w:rsid w:val="009B6786"/>
    <w:rsid w:val="00A128A7"/>
    <w:rsid w:val="00A14067"/>
    <w:rsid w:val="00A206FC"/>
    <w:rsid w:val="00A25456"/>
    <w:rsid w:val="00A30643"/>
    <w:rsid w:val="00A30CCD"/>
    <w:rsid w:val="00A505A2"/>
    <w:rsid w:val="00A54017"/>
    <w:rsid w:val="00A6107B"/>
    <w:rsid w:val="00A823E3"/>
    <w:rsid w:val="00A8726E"/>
    <w:rsid w:val="00A975B5"/>
    <w:rsid w:val="00AA3780"/>
    <w:rsid w:val="00AB1C39"/>
    <w:rsid w:val="00AB2558"/>
    <w:rsid w:val="00AD518E"/>
    <w:rsid w:val="00AE54F6"/>
    <w:rsid w:val="00AE5F93"/>
    <w:rsid w:val="00B01BDD"/>
    <w:rsid w:val="00B16E61"/>
    <w:rsid w:val="00B248EA"/>
    <w:rsid w:val="00B34ABD"/>
    <w:rsid w:val="00B41594"/>
    <w:rsid w:val="00B51F80"/>
    <w:rsid w:val="00B66F91"/>
    <w:rsid w:val="00B77D9C"/>
    <w:rsid w:val="00BA1753"/>
    <w:rsid w:val="00BB0257"/>
    <w:rsid w:val="00BC3158"/>
    <w:rsid w:val="00BC5F6A"/>
    <w:rsid w:val="00C030BD"/>
    <w:rsid w:val="00C053B4"/>
    <w:rsid w:val="00C05697"/>
    <w:rsid w:val="00C17910"/>
    <w:rsid w:val="00C36D19"/>
    <w:rsid w:val="00C40D35"/>
    <w:rsid w:val="00C46AC6"/>
    <w:rsid w:val="00C47018"/>
    <w:rsid w:val="00C473BB"/>
    <w:rsid w:val="00C50EB0"/>
    <w:rsid w:val="00C6187A"/>
    <w:rsid w:val="00C74654"/>
    <w:rsid w:val="00C801B5"/>
    <w:rsid w:val="00C80706"/>
    <w:rsid w:val="00C850F3"/>
    <w:rsid w:val="00CD3A15"/>
    <w:rsid w:val="00CE44A2"/>
    <w:rsid w:val="00CE6CB9"/>
    <w:rsid w:val="00D01D40"/>
    <w:rsid w:val="00D1730E"/>
    <w:rsid w:val="00D240E8"/>
    <w:rsid w:val="00D35EF5"/>
    <w:rsid w:val="00D43E1F"/>
    <w:rsid w:val="00D52026"/>
    <w:rsid w:val="00D54A71"/>
    <w:rsid w:val="00D7062A"/>
    <w:rsid w:val="00D86FFB"/>
    <w:rsid w:val="00D91657"/>
    <w:rsid w:val="00DB3605"/>
    <w:rsid w:val="00DB5C45"/>
    <w:rsid w:val="00DD048E"/>
    <w:rsid w:val="00DD14E9"/>
    <w:rsid w:val="00DD2A28"/>
    <w:rsid w:val="00DF0632"/>
    <w:rsid w:val="00E04CAF"/>
    <w:rsid w:val="00E05892"/>
    <w:rsid w:val="00E15E77"/>
    <w:rsid w:val="00E16348"/>
    <w:rsid w:val="00E25897"/>
    <w:rsid w:val="00E32DB1"/>
    <w:rsid w:val="00E34D97"/>
    <w:rsid w:val="00E41468"/>
    <w:rsid w:val="00E4225E"/>
    <w:rsid w:val="00E54132"/>
    <w:rsid w:val="00E55978"/>
    <w:rsid w:val="00E72A81"/>
    <w:rsid w:val="00E76797"/>
    <w:rsid w:val="00E87439"/>
    <w:rsid w:val="00E93C02"/>
    <w:rsid w:val="00EA01A3"/>
    <w:rsid w:val="00EB7423"/>
    <w:rsid w:val="00EC3C79"/>
    <w:rsid w:val="00ED28FB"/>
    <w:rsid w:val="00ED4F0C"/>
    <w:rsid w:val="00EE5EBD"/>
    <w:rsid w:val="00EE6ABC"/>
    <w:rsid w:val="00EF2742"/>
    <w:rsid w:val="00F04CF7"/>
    <w:rsid w:val="00F137DF"/>
    <w:rsid w:val="00F16617"/>
    <w:rsid w:val="00F50E43"/>
    <w:rsid w:val="00F820F7"/>
    <w:rsid w:val="00F86AC8"/>
    <w:rsid w:val="00F90749"/>
    <w:rsid w:val="00F96FFB"/>
    <w:rsid w:val="00FA11FF"/>
    <w:rsid w:val="00FE1018"/>
    <w:rsid w:val="00FE2166"/>
    <w:rsid w:val="00FF294D"/>
    <w:rsid w:val="00FF4373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D5A03"/>
  <w15:docId w15:val="{001D7F1E-35B3-44A2-AA52-C81E3D42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1C47"/>
  </w:style>
  <w:style w:type="paragraph" w:styleId="Titolo1">
    <w:name w:val="heading 1"/>
    <w:basedOn w:val="Normale"/>
    <w:next w:val="Normale"/>
    <w:qFormat/>
    <w:rsid w:val="00741C4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41C47"/>
    <w:pPr>
      <w:keepNext/>
      <w:ind w:left="5664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41C47"/>
    <w:pPr>
      <w:keepNext/>
      <w:ind w:left="4956" w:firstLine="708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41C47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741C47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41C47"/>
    <w:pPr>
      <w:keepNext/>
      <w:ind w:left="1701"/>
      <w:jc w:val="center"/>
      <w:outlineLvl w:val="5"/>
    </w:pPr>
    <w:rPr>
      <w:rFonts w:ascii="Garamond" w:hAnsi="Garamond"/>
      <w:b/>
      <w:i/>
      <w:sz w:val="52"/>
    </w:rPr>
  </w:style>
  <w:style w:type="paragraph" w:styleId="Titolo7">
    <w:name w:val="heading 7"/>
    <w:basedOn w:val="Normale"/>
    <w:next w:val="Normale"/>
    <w:qFormat/>
    <w:rsid w:val="00741C47"/>
    <w:pPr>
      <w:keepNext/>
      <w:ind w:left="708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741C47"/>
    <w:pPr>
      <w:keepNext/>
      <w:tabs>
        <w:tab w:val="left" w:pos="1418"/>
      </w:tabs>
      <w:ind w:left="1418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741C47"/>
    <w:pPr>
      <w:keepNext/>
      <w:ind w:left="5670"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41C47"/>
    <w:pPr>
      <w:ind w:left="5664"/>
    </w:pPr>
    <w:rPr>
      <w:sz w:val="24"/>
    </w:rPr>
  </w:style>
  <w:style w:type="paragraph" w:styleId="Rientrocorpodeltesto2">
    <w:name w:val="Body Text Indent 2"/>
    <w:basedOn w:val="Normale"/>
    <w:rsid w:val="00741C47"/>
    <w:pPr>
      <w:ind w:left="5670"/>
    </w:pPr>
    <w:rPr>
      <w:sz w:val="22"/>
    </w:rPr>
  </w:style>
  <w:style w:type="character" w:styleId="Collegamentoipertestuale">
    <w:name w:val="Hyperlink"/>
    <w:basedOn w:val="Carpredefinitoparagrafo"/>
    <w:rsid w:val="00741C47"/>
    <w:rPr>
      <w:color w:val="0000FF"/>
      <w:u w:val="single"/>
    </w:rPr>
  </w:style>
  <w:style w:type="paragraph" w:styleId="Corpodeltesto3">
    <w:name w:val="Body Text 3"/>
    <w:basedOn w:val="Normale"/>
    <w:rsid w:val="00741C47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4074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C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B0C5-F36A-4BF3-B552-D181F1C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13</TotalTime>
  <Pages>1</Pages>
  <Words>109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Sant’Andrea Frius</vt:lpstr>
    </vt:vector>
  </TitlesOfParts>
  <Company> 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Sant’Andrea Frius</dc:title>
  <dc:subject/>
  <dc:creator>Silvana Melis</dc:creator>
  <cp:keywords/>
  <cp:lastModifiedBy>Silvana Melis</cp:lastModifiedBy>
  <cp:revision>7</cp:revision>
  <cp:lastPrinted>2009-10-23T06:30:00Z</cp:lastPrinted>
  <dcterms:created xsi:type="dcterms:W3CDTF">2022-10-13T08:59:00Z</dcterms:created>
  <dcterms:modified xsi:type="dcterms:W3CDTF">2022-10-13T09:21:00Z</dcterms:modified>
</cp:coreProperties>
</file>